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37376">
        <w:trPr>
          <w:trHeight w:val="934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</w:t>
            </w:r>
            <w:r w:rsidR="007E365E">
              <w:rPr>
                <w:b/>
                <w:sz w:val="28"/>
                <w:szCs w:val="28"/>
              </w:rPr>
              <w:t>O</w:t>
            </w:r>
            <w:r w:rsidR="00E44C2D">
              <w:rPr>
                <w:b/>
                <w:sz w:val="28"/>
                <w:szCs w:val="28"/>
              </w:rPr>
              <w:t>/</w:t>
            </w:r>
            <w:r w:rsidR="007E365E">
              <w:rPr>
                <w:b/>
                <w:sz w:val="28"/>
                <w:szCs w:val="28"/>
              </w:rPr>
              <w:t>13/</w:t>
            </w:r>
            <w:r w:rsidR="00E44C2D">
              <w:rPr>
                <w:b/>
                <w:sz w:val="28"/>
                <w:szCs w:val="28"/>
              </w:rPr>
              <w:t>CFE</w:t>
            </w:r>
            <w:r w:rsidR="007E365E">
              <w:rPr>
                <w:b/>
                <w:sz w:val="28"/>
                <w:szCs w:val="28"/>
              </w:rPr>
              <w:t>/</w:t>
            </w:r>
            <w:r w:rsidR="005551BB">
              <w:rPr>
                <w:b/>
                <w:sz w:val="28"/>
                <w:szCs w:val="28"/>
              </w:rPr>
              <w:t>9</w:t>
            </w:r>
            <w:r w:rsidR="00834B92">
              <w:rPr>
                <w:b/>
                <w:sz w:val="28"/>
                <w:szCs w:val="28"/>
              </w:rPr>
              <w:t>677</w:t>
            </w:r>
            <w:bookmarkStart w:id="0" w:name="_GoBack"/>
            <w:bookmarkEnd w:id="0"/>
            <w:r w:rsidR="00E44C2D">
              <w:rPr>
                <w:b/>
                <w:sz w:val="28"/>
                <w:szCs w:val="28"/>
              </w:rPr>
              <w:t>/</w:t>
            </w:r>
            <w:r w:rsidR="00C45251">
              <w:rPr>
                <w:b/>
                <w:sz w:val="28"/>
                <w:szCs w:val="28"/>
              </w:rPr>
              <w:t>AJB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51" w:rsidRDefault="00C45251">
      <w:r>
        <w:separator/>
      </w:r>
    </w:p>
  </w:endnote>
  <w:endnote w:type="continuationSeparator" w:id="0">
    <w:p w:rsidR="00C45251" w:rsidRDefault="00C4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Default="00C45251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551BB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Pr="00BE4950" w:rsidRDefault="00C45251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Pr="005622B8">
      <w:rPr>
        <w:szCs w:val="16"/>
        <w:lang w:val="sv-SE"/>
      </w:rPr>
      <w:fldChar w:fldCharType="separate"/>
    </w:r>
    <w:r w:rsidR="00834B92">
      <w:rPr>
        <w:noProof/>
        <w:szCs w:val="16"/>
      </w:rPr>
      <w:t>1</w:t>
    </w:r>
    <w:r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Pr="005622B8">
      <w:rPr>
        <w:szCs w:val="16"/>
        <w:lang w:val="sv-SE"/>
      </w:rPr>
      <w:fldChar w:fldCharType="separate"/>
    </w:r>
    <w:r w:rsidR="00834B92">
      <w:rPr>
        <w:noProof/>
        <w:szCs w:val="16"/>
      </w:rPr>
      <w:t>2</w:t>
    </w:r>
    <w:r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Pr="00BE4950" w:rsidRDefault="00C45251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Pr="005622B8">
      <w:rPr>
        <w:szCs w:val="16"/>
        <w:lang w:val="sv-SE"/>
      </w:rPr>
      <w:fldChar w:fldCharType="separate"/>
    </w:r>
    <w:r w:rsidR="00834B92">
      <w:rPr>
        <w:noProof/>
        <w:szCs w:val="16"/>
      </w:rPr>
      <w:t>2</w:t>
    </w:r>
    <w:r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Pr="005622B8">
      <w:rPr>
        <w:szCs w:val="16"/>
        <w:lang w:val="sv-SE"/>
      </w:rPr>
      <w:fldChar w:fldCharType="separate"/>
    </w:r>
    <w:r w:rsidR="00834B92">
      <w:rPr>
        <w:noProof/>
        <w:szCs w:val="16"/>
      </w:rPr>
      <w:t>2</w:t>
    </w:r>
    <w:r w:rsidRPr="005622B8">
      <w:rPr>
        <w:szCs w:val="16"/>
        <w:lang w:val="sv-SE"/>
      </w:rPr>
      <w:fldChar w:fldCharType="end"/>
    </w:r>
  </w:p>
  <w:p w:rsidR="00C45251" w:rsidRPr="0001575A" w:rsidRDefault="00C45251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51" w:rsidRDefault="00C45251">
      <w:r>
        <w:separator/>
      </w:r>
    </w:p>
  </w:footnote>
  <w:footnote w:type="continuationSeparator" w:id="0">
    <w:p w:rsidR="00C45251" w:rsidRDefault="00C4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Default="00C45251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Pr="00C45251" w:rsidRDefault="00834B92" w:rsidP="005551BB">
    <w:pPr>
      <w:jc w:val="center"/>
    </w:pPr>
    <w:r w:rsidRPr="00CF4192">
      <w:rPr>
        <w:rFonts w:eastAsia="SimSun"/>
        <w:b/>
        <w:bCs/>
        <w:sz w:val="28"/>
        <w:szCs w:val="28"/>
        <w:lang w:val="en-US" w:eastAsia="zh-CN"/>
      </w:rPr>
      <w:t xml:space="preserve">Business Intelligence Experts for </w:t>
    </w:r>
    <w:proofErr w:type="spellStart"/>
    <w:r w:rsidRPr="00CF4192">
      <w:rPr>
        <w:rFonts w:eastAsia="SimSun"/>
        <w:b/>
        <w:bCs/>
        <w:sz w:val="28"/>
        <w:szCs w:val="28"/>
        <w:lang w:val="en-US" w:eastAsia="zh-CN"/>
      </w:rPr>
      <w:t>SmartPlant</w:t>
    </w:r>
    <w:proofErr w:type="spellEnd"/>
    <w:r w:rsidRPr="00CF4192">
      <w:rPr>
        <w:rFonts w:eastAsia="SimSun"/>
        <w:b/>
        <w:bCs/>
        <w:sz w:val="28"/>
        <w:szCs w:val="28"/>
        <w:lang w:val="en-US" w:eastAsia="zh-CN"/>
      </w:rPr>
      <w:t xml:space="preserve"> </w:t>
    </w:r>
    <w:r>
      <w:rPr>
        <w:rFonts w:eastAsia="SimSun"/>
        <w:b/>
        <w:bCs/>
        <w:sz w:val="28"/>
        <w:szCs w:val="28"/>
        <w:lang w:val="en-US" w:eastAsia="zh-CN"/>
      </w:rPr>
      <w:t>I</w:t>
    </w:r>
    <w:r w:rsidRPr="00CF4192">
      <w:rPr>
        <w:rFonts w:eastAsia="SimSun"/>
        <w:b/>
        <w:bCs/>
        <w:sz w:val="28"/>
        <w:szCs w:val="28"/>
        <w:lang w:val="en-US" w:eastAsia="zh-CN"/>
      </w:rPr>
      <w:t>ntegration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575A"/>
    <w:rsid w:val="00021217"/>
    <w:rsid w:val="000A487D"/>
    <w:rsid w:val="000A6EC6"/>
    <w:rsid w:val="000E71B6"/>
    <w:rsid w:val="001410D7"/>
    <w:rsid w:val="001705E0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4CFA"/>
    <w:rsid w:val="003C11BA"/>
    <w:rsid w:val="003D4648"/>
    <w:rsid w:val="003F340D"/>
    <w:rsid w:val="00454447"/>
    <w:rsid w:val="004867E9"/>
    <w:rsid w:val="004E0509"/>
    <w:rsid w:val="005275BB"/>
    <w:rsid w:val="0053363D"/>
    <w:rsid w:val="005551BB"/>
    <w:rsid w:val="005622B8"/>
    <w:rsid w:val="00564E6C"/>
    <w:rsid w:val="00567F37"/>
    <w:rsid w:val="0057363B"/>
    <w:rsid w:val="00581037"/>
    <w:rsid w:val="005D00AD"/>
    <w:rsid w:val="005E0669"/>
    <w:rsid w:val="00612656"/>
    <w:rsid w:val="0064476B"/>
    <w:rsid w:val="006A3B5B"/>
    <w:rsid w:val="006B6F1E"/>
    <w:rsid w:val="006D5503"/>
    <w:rsid w:val="006E6E60"/>
    <w:rsid w:val="006F20E2"/>
    <w:rsid w:val="00705B84"/>
    <w:rsid w:val="00724B4F"/>
    <w:rsid w:val="00752456"/>
    <w:rsid w:val="007767DF"/>
    <w:rsid w:val="00781DE7"/>
    <w:rsid w:val="007934E6"/>
    <w:rsid w:val="007E365E"/>
    <w:rsid w:val="00814EE4"/>
    <w:rsid w:val="00825093"/>
    <w:rsid w:val="00834B92"/>
    <w:rsid w:val="008609F8"/>
    <w:rsid w:val="008710F1"/>
    <w:rsid w:val="0087465E"/>
    <w:rsid w:val="008823C5"/>
    <w:rsid w:val="00894974"/>
    <w:rsid w:val="008C6518"/>
    <w:rsid w:val="008F5BA7"/>
    <w:rsid w:val="00901C28"/>
    <w:rsid w:val="00907ACD"/>
    <w:rsid w:val="00957DAE"/>
    <w:rsid w:val="0096175E"/>
    <w:rsid w:val="0096455D"/>
    <w:rsid w:val="00965645"/>
    <w:rsid w:val="009774D8"/>
    <w:rsid w:val="009A3E0B"/>
    <w:rsid w:val="009B545E"/>
    <w:rsid w:val="009C3F2C"/>
    <w:rsid w:val="00A61A69"/>
    <w:rsid w:val="00A81583"/>
    <w:rsid w:val="00A9619F"/>
    <w:rsid w:val="00AB0100"/>
    <w:rsid w:val="00AF475B"/>
    <w:rsid w:val="00B21C78"/>
    <w:rsid w:val="00B272D6"/>
    <w:rsid w:val="00B37376"/>
    <w:rsid w:val="00B45401"/>
    <w:rsid w:val="00B47F4A"/>
    <w:rsid w:val="00B52A0C"/>
    <w:rsid w:val="00B552FD"/>
    <w:rsid w:val="00BB34CA"/>
    <w:rsid w:val="00BB4D35"/>
    <w:rsid w:val="00BE4950"/>
    <w:rsid w:val="00C45251"/>
    <w:rsid w:val="00C829F5"/>
    <w:rsid w:val="00CA78C2"/>
    <w:rsid w:val="00CB2861"/>
    <w:rsid w:val="00CC466E"/>
    <w:rsid w:val="00CE407F"/>
    <w:rsid w:val="00D06448"/>
    <w:rsid w:val="00D1759C"/>
    <w:rsid w:val="00D64881"/>
    <w:rsid w:val="00D6779E"/>
    <w:rsid w:val="00DB62EA"/>
    <w:rsid w:val="00DB7EDD"/>
    <w:rsid w:val="00DE023D"/>
    <w:rsid w:val="00E16001"/>
    <w:rsid w:val="00E44C2D"/>
    <w:rsid w:val="00E543A8"/>
    <w:rsid w:val="00E56357"/>
    <w:rsid w:val="00E6481A"/>
    <w:rsid w:val="00E7275B"/>
    <w:rsid w:val="00E92469"/>
    <w:rsid w:val="00EE4E17"/>
    <w:rsid w:val="00F06AD5"/>
    <w:rsid w:val="00F1472B"/>
    <w:rsid w:val="00F41CEC"/>
    <w:rsid w:val="00F75EF2"/>
    <w:rsid w:val="00FB3995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8B91-6EF5-4730-87A0-9FD8F0B8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2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Brown Andy EXT</cp:lastModifiedBy>
  <cp:revision>3</cp:revision>
  <cp:lastPrinted>2013-07-24T08:53:00Z</cp:lastPrinted>
  <dcterms:created xsi:type="dcterms:W3CDTF">2013-07-24T15:06:00Z</dcterms:created>
  <dcterms:modified xsi:type="dcterms:W3CDTF">2013-07-24T15:08:00Z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