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Default="00891C5A" w:rsidP="003E4F9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Default="003E4F9A" w:rsidP="003E4F9A">
      <w:pPr>
        <w:rPr>
          <w:b/>
        </w:rPr>
      </w:pPr>
    </w:p>
    <w:p w:rsidR="003E4F9A" w:rsidRPr="00D37572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D37572">
        <w:rPr>
          <w:rFonts w:ascii="Times New Roman" w:hAnsi="Times New Roman"/>
          <w:b/>
          <w:sz w:val="28"/>
          <w:szCs w:val="28"/>
        </w:rPr>
        <w:t xml:space="preserve">Confidentiality </w:t>
      </w:r>
      <w:r w:rsidR="009079B2" w:rsidRPr="00D37572">
        <w:rPr>
          <w:rFonts w:ascii="Times New Roman" w:hAnsi="Times New Roman"/>
          <w:b/>
          <w:sz w:val="28"/>
          <w:szCs w:val="28"/>
        </w:rPr>
        <w:t>Commitment</w:t>
      </w:r>
    </w:p>
    <w:p w:rsidR="00F00783" w:rsidRPr="00D37572" w:rsidRDefault="00F00783" w:rsidP="00F00783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6"/>
    </w:p>
    <w:p w:rsidR="00E45A23" w:rsidRPr="00154C52" w:rsidRDefault="007A23F7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Contract reference to be defined</w:t>
      </w:r>
    </w:p>
    <w:p w:rsidR="00A31FFB" w:rsidRDefault="00A31FFB" w:rsidP="00A31FFB">
      <w:pPr>
        <w:ind w:right="12"/>
        <w:rPr>
          <w:rFonts w:eastAsia="SimSun"/>
          <w:b/>
          <w:szCs w:val="24"/>
          <w:lang w:eastAsia="zh-CN"/>
        </w:rPr>
      </w:pPr>
    </w:p>
    <w:p w:rsidR="00A31FFB" w:rsidRPr="003A07ED" w:rsidRDefault="009C3D9C" w:rsidP="00A31FFB">
      <w:pPr>
        <w:ind w:right="12"/>
        <w:jc w:val="center"/>
        <w:rPr>
          <w:rFonts w:eastAsia="SimSun"/>
          <w:b/>
          <w:szCs w:val="24"/>
          <w:highlight w:val="yellow"/>
          <w:lang w:eastAsia="zh-CN"/>
        </w:rPr>
      </w:pPr>
      <w:r>
        <w:rPr>
          <w:rFonts w:eastAsia="SimSun"/>
          <w:b/>
          <w:szCs w:val="24"/>
          <w:lang w:eastAsia="zh-CN"/>
        </w:rPr>
        <w:t>Engineering support to perform dynamic simulation of ITER cryogenic system</w:t>
      </w:r>
      <w:bookmarkStart w:id="3" w:name="_GoBack"/>
      <w:bookmarkEnd w:id="3"/>
    </w:p>
    <w:p w:rsidR="00A31FFB" w:rsidRPr="00CC3841" w:rsidRDefault="00A31FFB" w:rsidP="00A31FFB">
      <w:pPr>
        <w:ind w:right="12"/>
        <w:jc w:val="center"/>
        <w:rPr>
          <w:rFonts w:eastAsia="SimSun"/>
          <w:b/>
          <w:szCs w:val="24"/>
          <w:lang w:eastAsia="zh-CN"/>
        </w:rPr>
      </w:pPr>
    </w:p>
    <w:p w:rsidR="007A23F7" w:rsidRPr="00CD40EF" w:rsidRDefault="007A23F7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</w:rPr>
      </w:pPr>
    </w:p>
    <w:bookmarkEnd w:id="0"/>
    <w:bookmarkEnd w:id="1"/>
    <w:bookmarkEnd w:id="2"/>
    <w:p w:rsidR="003E4F9A" w:rsidRPr="00D37572" w:rsidRDefault="003E4F9A" w:rsidP="003E4F9A">
      <w:pPr>
        <w:tabs>
          <w:tab w:val="left" w:pos="1276"/>
        </w:tabs>
        <w:rPr>
          <w:b/>
          <w:i/>
          <w:szCs w:val="24"/>
        </w:rPr>
      </w:pPr>
      <w:r w:rsidRPr="00D37572">
        <w:rPr>
          <w:szCs w:val="24"/>
        </w:rPr>
        <w:t>I, the undersigned, hereby declare that I agree to undertake the tasks assigned to me under the above mentioned contract</w:t>
      </w:r>
      <w:r w:rsidRPr="00D37572">
        <w:rPr>
          <w:b/>
          <w:i/>
          <w:szCs w:val="24"/>
        </w:rPr>
        <w:t>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D37572">
        <w:rPr>
          <w:szCs w:val="24"/>
        </w:rPr>
        <w:t>directly involved</w:t>
      </w:r>
      <w:r w:rsidRPr="00D37572">
        <w:rPr>
          <w:szCs w:val="24"/>
        </w:rPr>
        <w:t xml:space="preserve"> with any</w:t>
      </w:r>
      <w:r w:rsidR="00941630" w:rsidRPr="00D37572">
        <w:rPr>
          <w:szCs w:val="24"/>
        </w:rPr>
        <w:t xml:space="preserve"> other bids or proposals in association</w:t>
      </w:r>
      <w:r w:rsidR="000D2313" w:rsidRPr="00D37572">
        <w:rPr>
          <w:szCs w:val="24"/>
        </w:rPr>
        <w:t xml:space="preserve"> with</w:t>
      </w:r>
      <w:r w:rsidR="00941630" w:rsidRPr="00D37572">
        <w:rPr>
          <w:szCs w:val="24"/>
        </w:rPr>
        <w:t xml:space="preserve"> other</w:t>
      </w:r>
      <w:r w:rsidR="000D2313" w:rsidRPr="00D37572">
        <w:rPr>
          <w:szCs w:val="24"/>
        </w:rPr>
        <w:t xml:space="preserve"> </w:t>
      </w:r>
      <w:r w:rsidRPr="00D37572">
        <w:rPr>
          <w:szCs w:val="24"/>
        </w:rPr>
        <w:t xml:space="preserve">external </w:t>
      </w:r>
      <w:r w:rsidR="00941630" w:rsidRPr="00D37572">
        <w:rPr>
          <w:szCs w:val="24"/>
        </w:rPr>
        <w:t>entity’s</w:t>
      </w:r>
      <w:r w:rsidRPr="00D37572">
        <w:rPr>
          <w:szCs w:val="24"/>
        </w:rPr>
        <w:t xml:space="preserve"> seeking to obtain contracts under the ITER project.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D37572">
        <w:rPr>
          <w:szCs w:val="24"/>
        </w:rPr>
        <w:t xml:space="preserve">received </w:t>
      </w:r>
      <w:r w:rsidRPr="00D37572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BC4D0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On conclusion of my assignment </w:t>
      </w:r>
      <w:r w:rsidR="003E4F9A" w:rsidRPr="00D37572">
        <w:rPr>
          <w:szCs w:val="24"/>
        </w:rPr>
        <w:t xml:space="preserve">I will remain </w:t>
      </w:r>
      <w:r w:rsidRPr="00D37572">
        <w:rPr>
          <w:szCs w:val="24"/>
        </w:rPr>
        <w:t>obligated</w:t>
      </w:r>
      <w:r w:rsidR="003E4F9A" w:rsidRPr="00D37572">
        <w:rPr>
          <w:szCs w:val="24"/>
        </w:rPr>
        <w:t xml:space="preserve"> to </w:t>
      </w:r>
      <w:r w:rsidRPr="00D37572">
        <w:rPr>
          <w:szCs w:val="24"/>
        </w:rPr>
        <w:t xml:space="preserve">preserve the </w:t>
      </w:r>
      <w:r w:rsidR="003E4F9A" w:rsidRPr="00D37572">
        <w:rPr>
          <w:szCs w:val="24"/>
        </w:rPr>
        <w:t xml:space="preserve">confidentiality </w:t>
      </w:r>
      <w:r w:rsidRPr="00D37572">
        <w:rPr>
          <w:szCs w:val="24"/>
        </w:rPr>
        <w:t>for a period of 5 years</w:t>
      </w:r>
      <w:r w:rsidR="003E4F9A" w:rsidRPr="00D37572">
        <w:rPr>
          <w:szCs w:val="24"/>
        </w:rPr>
        <w:t>.</w:t>
      </w:r>
      <w:r w:rsidRPr="00D37572">
        <w:rPr>
          <w:szCs w:val="24"/>
        </w:rPr>
        <w:t xml:space="preserve">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Name:</w:t>
            </w: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Signature: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Date: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</w:tbl>
    <w:p w:rsidR="003E4F9A" w:rsidRPr="00D37572" w:rsidRDefault="003E4F9A" w:rsidP="003E4F9A">
      <w:pPr>
        <w:tabs>
          <w:tab w:val="left" w:pos="284"/>
        </w:tabs>
        <w:ind w:left="284" w:hanging="284"/>
        <w:rPr>
          <w:rFonts w:ascii="Garamond" w:hAnsi="Garamond"/>
          <w:szCs w:val="24"/>
        </w:rPr>
      </w:pPr>
    </w:p>
    <w:sectPr w:rsidR="003E4F9A" w:rsidRPr="00D37572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A" w:rsidRDefault="00E3580A">
      <w:r>
        <w:separator/>
      </w:r>
    </w:p>
  </w:endnote>
  <w:endnote w:type="continuationSeparator" w:id="0">
    <w:p w:rsidR="00E3580A" w:rsidRDefault="00E3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0A" w:rsidRPr="00F1400A" w:rsidRDefault="00E3580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A" w:rsidRDefault="00E3580A">
      <w:r>
        <w:separator/>
      </w:r>
    </w:p>
  </w:footnote>
  <w:footnote w:type="continuationSeparator" w:id="0">
    <w:p w:rsidR="00E3580A" w:rsidRDefault="00E3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54E78"/>
    <w:rsid w:val="00056C36"/>
    <w:rsid w:val="000826D1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108A8"/>
    <w:rsid w:val="00113D7E"/>
    <w:rsid w:val="00120FDA"/>
    <w:rsid w:val="00126677"/>
    <w:rsid w:val="0013364D"/>
    <w:rsid w:val="00154C52"/>
    <w:rsid w:val="001719DE"/>
    <w:rsid w:val="001804B2"/>
    <w:rsid w:val="001A1C81"/>
    <w:rsid w:val="001B2AEE"/>
    <w:rsid w:val="001B760B"/>
    <w:rsid w:val="001C7C37"/>
    <w:rsid w:val="001D3977"/>
    <w:rsid w:val="001F63C7"/>
    <w:rsid w:val="00204767"/>
    <w:rsid w:val="00223856"/>
    <w:rsid w:val="00230FF8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1293D"/>
    <w:rsid w:val="003208C2"/>
    <w:rsid w:val="00330C22"/>
    <w:rsid w:val="003321ED"/>
    <w:rsid w:val="0033568B"/>
    <w:rsid w:val="00347C04"/>
    <w:rsid w:val="003632D2"/>
    <w:rsid w:val="00363FF5"/>
    <w:rsid w:val="003B14ED"/>
    <w:rsid w:val="003B4534"/>
    <w:rsid w:val="003B4CD6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7548"/>
    <w:rsid w:val="00477609"/>
    <w:rsid w:val="00483D65"/>
    <w:rsid w:val="00495214"/>
    <w:rsid w:val="004A362A"/>
    <w:rsid w:val="004B19AD"/>
    <w:rsid w:val="004C02F1"/>
    <w:rsid w:val="004E17E9"/>
    <w:rsid w:val="004E7079"/>
    <w:rsid w:val="004F2616"/>
    <w:rsid w:val="004F47D9"/>
    <w:rsid w:val="004F5AD3"/>
    <w:rsid w:val="0050411C"/>
    <w:rsid w:val="00513675"/>
    <w:rsid w:val="005237FF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80807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90CFC"/>
    <w:rsid w:val="007A23F7"/>
    <w:rsid w:val="007A32BF"/>
    <w:rsid w:val="007B29F0"/>
    <w:rsid w:val="007D5EBC"/>
    <w:rsid w:val="007E45D1"/>
    <w:rsid w:val="007F1DA6"/>
    <w:rsid w:val="007F3060"/>
    <w:rsid w:val="00814EF5"/>
    <w:rsid w:val="00833CE1"/>
    <w:rsid w:val="008353D4"/>
    <w:rsid w:val="00836A67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5C4F"/>
    <w:rsid w:val="00967816"/>
    <w:rsid w:val="00984B10"/>
    <w:rsid w:val="00996064"/>
    <w:rsid w:val="009A1858"/>
    <w:rsid w:val="009B2722"/>
    <w:rsid w:val="009C3D9C"/>
    <w:rsid w:val="009D6FAF"/>
    <w:rsid w:val="009E4D4F"/>
    <w:rsid w:val="009F6EA5"/>
    <w:rsid w:val="00A05037"/>
    <w:rsid w:val="00A24D68"/>
    <w:rsid w:val="00A26659"/>
    <w:rsid w:val="00A31FFB"/>
    <w:rsid w:val="00A401B5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21D94"/>
    <w:rsid w:val="00B52581"/>
    <w:rsid w:val="00B66A39"/>
    <w:rsid w:val="00B90C86"/>
    <w:rsid w:val="00BA1C95"/>
    <w:rsid w:val="00BB22BE"/>
    <w:rsid w:val="00BC3729"/>
    <w:rsid w:val="00BC4D0A"/>
    <w:rsid w:val="00BD2780"/>
    <w:rsid w:val="00BF5A57"/>
    <w:rsid w:val="00BF7E3C"/>
    <w:rsid w:val="00C41639"/>
    <w:rsid w:val="00C50925"/>
    <w:rsid w:val="00C63039"/>
    <w:rsid w:val="00C63A31"/>
    <w:rsid w:val="00C65F93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CD40EF"/>
    <w:rsid w:val="00D31092"/>
    <w:rsid w:val="00D3357A"/>
    <w:rsid w:val="00D34335"/>
    <w:rsid w:val="00D35E68"/>
    <w:rsid w:val="00D37572"/>
    <w:rsid w:val="00D52728"/>
    <w:rsid w:val="00D52EC3"/>
    <w:rsid w:val="00D66EE5"/>
    <w:rsid w:val="00D701B5"/>
    <w:rsid w:val="00D741D9"/>
    <w:rsid w:val="00D76899"/>
    <w:rsid w:val="00D82D25"/>
    <w:rsid w:val="00D928BC"/>
    <w:rsid w:val="00DC5FF3"/>
    <w:rsid w:val="00DD585B"/>
    <w:rsid w:val="00DD62B5"/>
    <w:rsid w:val="00DF70EA"/>
    <w:rsid w:val="00E01E68"/>
    <w:rsid w:val="00E05128"/>
    <w:rsid w:val="00E3580A"/>
    <w:rsid w:val="00E37EEF"/>
    <w:rsid w:val="00E41600"/>
    <w:rsid w:val="00E41F7B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839F6"/>
    <w:rsid w:val="00FA4CBA"/>
    <w:rsid w:val="00FB1330"/>
    <w:rsid w:val="00FB26D1"/>
    <w:rsid w:val="00FC251A"/>
    <w:rsid w:val="00FC2E2D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066B-CAC1-48E0-B2FD-E1D0E1BB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Blanchet Emilie</cp:lastModifiedBy>
  <cp:revision>2</cp:revision>
  <cp:lastPrinted>2012-04-10T09:52:00Z</cp:lastPrinted>
  <dcterms:created xsi:type="dcterms:W3CDTF">2013-10-02T08:02:00Z</dcterms:created>
  <dcterms:modified xsi:type="dcterms:W3CDTF">2013-10-02T08:02:00Z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