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8B71F5">
              <w:rPr>
                <w:b/>
                <w:sz w:val="28"/>
                <w:szCs w:val="28"/>
              </w:rPr>
              <w:t>3</w:t>
            </w:r>
            <w:r w:rsidR="00FD72DA">
              <w:rPr>
                <w:b/>
                <w:sz w:val="28"/>
                <w:szCs w:val="28"/>
              </w:rPr>
              <w:t>/</w:t>
            </w:r>
            <w:r w:rsidR="00255C74">
              <w:rPr>
                <w:b/>
                <w:sz w:val="28"/>
                <w:szCs w:val="28"/>
              </w:rPr>
              <w:t>10112</w:t>
            </w:r>
            <w:r w:rsidR="00373CD3">
              <w:rPr>
                <w:b/>
                <w:sz w:val="28"/>
                <w:szCs w:val="28"/>
              </w:rPr>
              <w:t>/</w:t>
            </w:r>
            <w:r w:rsidR="00F5462C">
              <w:rPr>
                <w:b/>
                <w:sz w:val="28"/>
                <w:szCs w:val="28"/>
              </w:rPr>
              <w:t>BGD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(max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5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2" w:rsidRDefault="00281702">
      <w:r>
        <w:separator/>
      </w:r>
    </w:p>
  </w:endnote>
  <w:endnote w:type="continuationSeparator" w:id="0">
    <w:p w:rsidR="00281702" w:rsidRDefault="0028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3" w:rsidRDefault="00251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255C7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C96EFB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of </w:t>
    </w:r>
    <w:r w:rsidR="00BE4950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C96EFB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C96EFB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of </w:t>
    </w:r>
    <w:r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C96EFB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2" w:rsidRDefault="00281702">
      <w:r>
        <w:separator/>
      </w:r>
    </w:p>
  </w:footnote>
  <w:footnote w:type="continuationSeparator" w:id="0">
    <w:p w:rsidR="00281702" w:rsidRDefault="0028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53" w:rsidRDefault="00251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74" w:rsidRDefault="00255C74" w:rsidP="00255C74">
    <w:pPr>
      <w:pStyle w:val="Header"/>
      <w:spacing w:after="0"/>
      <w:jc w:val="center"/>
      <w:rPr>
        <w:b/>
        <w:sz w:val="28"/>
        <w:szCs w:val="28"/>
      </w:rPr>
    </w:pPr>
    <w:r w:rsidRPr="00255C74">
      <w:rPr>
        <w:b/>
        <w:sz w:val="28"/>
        <w:szCs w:val="28"/>
      </w:rPr>
      <w:t>Design and Progression of the</w:t>
    </w:r>
  </w:p>
  <w:p w:rsidR="00B37376" w:rsidRPr="00255C74" w:rsidRDefault="00255C74" w:rsidP="00255C74">
    <w:pPr>
      <w:pStyle w:val="Header"/>
      <w:spacing w:after="0"/>
      <w:jc w:val="center"/>
    </w:pPr>
    <w:r w:rsidRPr="00255C74">
      <w:rPr>
        <w:b/>
        <w:sz w:val="28"/>
        <w:szCs w:val="28"/>
      </w:rPr>
      <w:t>Safety Important Classified Components for Diagnostics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51153"/>
    <w:rsid w:val="00255C74"/>
    <w:rsid w:val="0027164D"/>
    <w:rsid w:val="00281702"/>
    <w:rsid w:val="002A41ED"/>
    <w:rsid w:val="002B45C7"/>
    <w:rsid w:val="002C47F2"/>
    <w:rsid w:val="002D5064"/>
    <w:rsid w:val="002E17A2"/>
    <w:rsid w:val="002F0EBF"/>
    <w:rsid w:val="00312EA2"/>
    <w:rsid w:val="0031416B"/>
    <w:rsid w:val="003156D3"/>
    <w:rsid w:val="00330AB8"/>
    <w:rsid w:val="0036194C"/>
    <w:rsid w:val="00373CD3"/>
    <w:rsid w:val="003C11BA"/>
    <w:rsid w:val="003D4648"/>
    <w:rsid w:val="003D5EE2"/>
    <w:rsid w:val="003F340D"/>
    <w:rsid w:val="0040450B"/>
    <w:rsid w:val="00410643"/>
    <w:rsid w:val="004208E5"/>
    <w:rsid w:val="00454447"/>
    <w:rsid w:val="004867E9"/>
    <w:rsid w:val="00493868"/>
    <w:rsid w:val="004D11F6"/>
    <w:rsid w:val="004E0509"/>
    <w:rsid w:val="005275BB"/>
    <w:rsid w:val="0053363D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24B4F"/>
    <w:rsid w:val="00752456"/>
    <w:rsid w:val="00754B9A"/>
    <w:rsid w:val="00771B1E"/>
    <w:rsid w:val="007767DF"/>
    <w:rsid w:val="00781DE7"/>
    <w:rsid w:val="007934E6"/>
    <w:rsid w:val="00814EE4"/>
    <w:rsid w:val="00825093"/>
    <w:rsid w:val="008609F8"/>
    <w:rsid w:val="008710F1"/>
    <w:rsid w:val="0087465E"/>
    <w:rsid w:val="00894974"/>
    <w:rsid w:val="008B71F5"/>
    <w:rsid w:val="008C6518"/>
    <w:rsid w:val="008F5BA7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9C4D65"/>
    <w:rsid w:val="00A236BD"/>
    <w:rsid w:val="00A52956"/>
    <w:rsid w:val="00A81583"/>
    <w:rsid w:val="00A9619F"/>
    <w:rsid w:val="00AA1842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829F5"/>
    <w:rsid w:val="00C96EFB"/>
    <w:rsid w:val="00CA78C2"/>
    <w:rsid w:val="00CB2861"/>
    <w:rsid w:val="00CC466E"/>
    <w:rsid w:val="00CE407F"/>
    <w:rsid w:val="00D06448"/>
    <w:rsid w:val="00D1759C"/>
    <w:rsid w:val="00D3260D"/>
    <w:rsid w:val="00D64881"/>
    <w:rsid w:val="00D6779E"/>
    <w:rsid w:val="00DB62EA"/>
    <w:rsid w:val="00DB7EDD"/>
    <w:rsid w:val="00DE023D"/>
    <w:rsid w:val="00E048A4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5462C"/>
    <w:rsid w:val="00F75EF2"/>
    <w:rsid w:val="00FB3995"/>
    <w:rsid w:val="00FD72DA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2D73-F3A4-4AF8-812F-1C1B602B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86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Giraud Berengere</cp:lastModifiedBy>
  <cp:revision>31</cp:revision>
  <cp:lastPrinted>2013-12-10T09:08:00Z</cp:lastPrinted>
  <dcterms:created xsi:type="dcterms:W3CDTF">2012-03-05T12:48:00Z</dcterms:created>
  <dcterms:modified xsi:type="dcterms:W3CDTF">2013-12-10T09:08:00Z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