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3C097D">
              <w:rPr>
                <w:b/>
                <w:sz w:val="28"/>
                <w:szCs w:val="28"/>
              </w:rPr>
              <w:t>1</w:t>
            </w:r>
            <w:r w:rsidR="00B875D0">
              <w:rPr>
                <w:b/>
                <w:sz w:val="28"/>
                <w:szCs w:val="28"/>
              </w:rPr>
              <w:t>232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09" w:rsidRDefault="00927109">
      <w:r>
        <w:separator/>
      </w:r>
    </w:p>
  </w:endnote>
  <w:endnote w:type="continuationSeparator" w:id="0">
    <w:p w:rsidR="00927109" w:rsidRDefault="009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24F7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24F7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24F7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24F7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09" w:rsidRDefault="00927109">
      <w:r>
        <w:separator/>
      </w:r>
    </w:p>
  </w:footnote>
  <w:footnote w:type="continuationSeparator" w:id="0">
    <w:p w:rsidR="00927109" w:rsidRDefault="0092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D0" w:rsidRPr="00B875D0" w:rsidRDefault="00B875D0" w:rsidP="00B875D0">
    <w:pPr>
      <w:pStyle w:val="Header"/>
      <w:jc w:val="center"/>
      <w:rPr>
        <w:b/>
        <w:bCs/>
        <w:sz w:val="28"/>
        <w:szCs w:val="28"/>
        <w:lang w:val="en-US"/>
      </w:rPr>
    </w:pPr>
    <w:r w:rsidRPr="00B875D0">
      <w:rPr>
        <w:b/>
        <w:bCs/>
        <w:sz w:val="28"/>
        <w:szCs w:val="28"/>
        <w:lang w:bidi="en-US"/>
      </w:rPr>
      <w:t>Engineering support to design the Ion Cyclotron Antenna</w:t>
    </w:r>
  </w:p>
  <w:p w:rsidR="0056509B" w:rsidRDefault="0056509B" w:rsidP="00FF3887">
    <w:pPr>
      <w:pStyle w:val="Header"/>
      <w:spacing w:after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097D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509B"/>
    <w:rsid w:val="00567F37"/>
    <w:rsid w:val="0057363B"/>
    <w:rsid w:val="00576B58"/>
    <w:rsid w:val="00581037"/>
    <w:rsid w:val="005A4227"/>
    <w:rsid w:val="005D00AD"/>
    <w:rsid w:val="005E0669"/>
    <w:rsid w:val="00612656"/>
    <w:rsid w:val="00642A4F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27109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875D0"/>
    <w:rsid w:val="00BB34CA"/>
    <w:rsid w:val="00BB4D35"/>
    <w:rsid w:val="00BC3140"/>
    <w:rsid w:val="00BE4950"/>
    <w:rsid w:val="00C24F71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94BD4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3B4-A786-4F83-B9F3-950B165F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44</cp:revision>
  <cp:lastPrinted>2014-11-26T14:45:00Z</cp:lastPrinted>
  <dcterms:created xsi:type="dcterms:W3CDTF">2012-03-05T12:48:00Z</dcterms:created>
  <dcterms:modified xsi:type="dcterms:W3CDTF">2014-11-26T14:45:00Z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