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640F08">
              <w:rPr>
                <w:b/>
                <w:sz w:val="28"/>
                <w:szCs w:val="28"/>
              </w:rPr>
              <w:t>15</w:t>
            </w:r>
            <w:r w:rsidR="00DC6D29">
              <w:rPr>
                <w:b/>
                <w:sz w:val="28"/>
                <w:szCs w:val="28"/>
              </w:rPr>
              <w:t>/CT</w:t>
            </w:r>
            <w:r w:rsidR="00857FE4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</w:t>
            </w:r>
            <w:r w:rsidR="00DC6D29">
              <w:rPr>
                <w:b/>
                <w:sz w:val="28"/>
                <w:szCs w:val="28"/>
              </w:rPr>
              <w:t>990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Pr="002160D5" w:rsidRDefault="00DC6D29" w:rsidP="003156D3">
      <w:pPr>
        <w:pStyle w:val="Annexetitle"/>
        <w:pageBreakBefore w:val="0"/>
        <w:rPr>
          <w:rFonts w:ascii="Garamond" w:hAnsi="Garamond"/>
          <w:lang w:val="fr-FR"/>
        </w:rPr>
      </w:pPr>
      <w:r w:rsidRPr="002160D5">
        <w:rPr>
          <w:rFonts w:ascii="Garamond" w:hAnsi="Garamond"/>
          <w:lang w:val="fr-FR"/>
        </w:rPr>
        <w:t>technical proposal</w:t>
      </w:r>
      <w:r w:rsidR="00040FEC" w:rsidRPr="002160D5">
        <w:rPr>
          <w:rFonts w:ascii="Garamond" w:hAnsi="Garamond"/>
          <w:lang w:val="fr-FR"/>
        </w:rPr>
        <w:t xml:space="preserve"> - PROFILE</w:t>
      </w:r>
    </w:p>
    <w:p w:rsidR="00BE4950" w:rsidRPr="002160D5" w:rsidRDefault="00BE4950" w:rsidP="003156D3">
      <w:pPr>
        <w:jc w:val="center"/>
        <w:rPr>
          <w:lang w:val="fr-FR"/>
        </w:rPr>
      </w:pPr>
      <w:r w:rsidRPr="002160D5">
        <w:rPr>
          <w:lang w:val="fr-FR"/>
        </w:rPr>
        <w:t>(max 5 pages)</w:t>
      </w:r>
    </w:p>
    <w:p w:rsidR="00B37376" w:rsidRPr="00BE4950" w:rsidRDefault="00040FEC" w:rsidP="003156D3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CATEGORY / TITLE OF EXPERT: 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DC6D29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Experience profile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="00DC6D29">
        <w:rPr>
          <w:rFonts w:ascii="Garamond" w:hAnsi="Garamond"/>
          <w:sz w:val="22"/>
          <w:szCs w:val="22"/>
        </w:rPr>
        <w:t xml:space="preserve"> as requested in the Technical Specification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9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160D5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160D5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302A2"/>
    <w:rsid w:val="00040FEC"/>
    <w:rsid w:val="00060131"/>
    <w:rsid w:val="00061394"/>
    <w:rsid w:val="000A487D"/>
    <w:rsid w:val="000A6EC6"/>
    <w:rsid w:val="000E71B6"/>
    <w:rsid w:val="001204EA"/>
    <w:rsid w:val="001410D7"/>
    <w:rsid w:val="001705E0"/>
    <w:rsid w:val="0017453F"/>
    <w:rsid w:val="001747E3"/>
    <w:rsid w:val="001940A3"/>
    <w:rsid w:val="001A0128"/>
    <w:rsid w:val="001B5B81"/>
    <w:rsid w:val="001E0D11"/>
    <w:rsid w:val="002160D5"/>
    <w:rsid w:val="00216B72"/>
    <w:rsid w:val="00235A41"/>
    <w:rsid w:val="00270DC6"/>
    <w:rsid w:val="0027164D"/>
    <w:rsid w:val="002A41ED"/>
    <w:rsid w:val="002B45C7"/>
    <w:rsid w:val="002C47F2"/>
    <w:rsid w:val="002D54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0F08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7F46B2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AF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B62EA"/>
    <w:rsid w:val="00DB7EDD"/>
    <w:rsid w:val="00DC6D29"/>
    <w:rsid w:val="00DE023D"/>
    <w:rsid w:val="00E16001"/>
    <w:rsid w:val="00E17E43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E07A-819A-40AF-9662-A5204BB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Trbolova Michaela (F4E)</cp:lastModifiedBy>
  <cp:revision>5</cp:revision>
  <cp:lastPrinted>2015-08-06T12:22:00Z</cp:lastPrinted>
  <dcterms:created xsi:type="dcterms:W3CDTF">2015-07-30T14:16:00Z</dcterms:created>
  <dcterms:modified xsi:type="dcterms:W3CDTF">2015-08-06T14:09:00Z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